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39" w:rsidRPr="00073439" w:rsidRDefault="00EC3B88" w:rsidP="00073439">
      <w:pPr>
        <w:rPr>
          <w:rFonts w:ascii="Times New Roman" w:hAnsi="Times New Roman" w:cs="Times New Roman"/>
          <w:sz w:val="28"/>
          <w:szCs w:val="36"/>
        </w:rPr>
      </w:pPr>
      <w:r w:rsidRPr="00073439">
        <w:rPr>
          <w:rFonts w:ascii="Times New Roman" w:hAnsi="Times New Roman" w:cs="Times New Roman"/>
          <w:noProof/>
          <w:sz w:val="28"/>
          <w:szCs w:val="3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2263</wp:posOffset>
            </wp:positionH>
            <wp:positionV relativeFrom="paragraph">
              <wp:posOffset>-769545</wp:posOffset>
            </wp:positionV>
            <wp:extent cx="2432354" cy="1000408"/>
            <wp:effectExtent l="0" t="0" r="6350" b="9525"/>
            <wp:wrapNone/>
            <wp:docPr id="1" name="图片 1" descr="Z:\刘珮文\宣传设计\图片素材\CISTRA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刘珮文\宣传设计\图片素材\CISTRAT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32" cy="104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DA7" w:rsidRPr="00B70DA7" w:rsidRDefault="00AC34AD" w:rsidP="00B70DA7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70DA7">
        <w:rPr>
          <w:rFonts w:ascii="Times New Roman" w:hAnsi="Times New Roman" w:cs="Times New Roman"/>
          <w:b/>
          <w:sz w:val="28"/>
          <w:szCs w:val="36"/>
        </w:rPr>
        <w:t>Application Form</w:t>
      </w:r>
      <w:r w:rsidR="00073439" w:rsidRPr="00B70DA7">
        <w:rPr>
          <w:rFonts w:ascii="Times New Roman" w:hAnsi="Times New Roman" w:cs="Times New Roman"/>
          <w:b/>
          <w:sz w:val="28"/>
          <w:szCs w:val="36"/>
        </w:rPr>
        <w:t xml:space="preserve"> fo</w:t>
      </w:r>
      <w:r w:rsidR="00700024">
        <w:rPr>
          <w:rFonts w:ascii="Times New Roman" w:hAnsi="Times New Roman" w:cs="Times New Roman"/>
          <w:b/>
          <w:sz w:val="28"/>
          <w:szCs w:val="36"/>
        </w:rPr>
        <w:t>r CISTRAT Training Workshop 2023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811"/>
        <w:gridCol w:w="1814"/>
        <w:gridCol w:w="1574"/>
        <w:gridCol w:w="1560"/>
      </w:tblGrid>
      <w:tr w:rsidR="00987582" w:rsidRPr="00987582" w:rsidTr="00987582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Contact Information</w:t>
            </w:r>
          </w:p>
        </w:tc>
      </w:tr>
      <w:tr w:rsidR="00987582" w:rsidRPr="00987582" w:rsidTr="00987582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Phone Number (mobile)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24"/>
                <w:u w:val="single"/>
              </w:rPr>
            </w:pPr>
          </w:p>
        </w:tc>
      </w:tr>
      <w:tr w:rsidR="00987582" w:rsidRPr="00987582" w:rsidTr="00987582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Personal Information</w:t>
            </w:r>
          </w:p>
        </w:tc>
      </w:tr>
      <w:tr w:rsidR="00987582" w:rsidRPr="00987582" w:rsidTr="000D3B2E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Given Name as on Passport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Nationality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Digital Photo</w:t>
            </w:r>
          </w:p>
        </w:tc>
      </w:tr>
      <w:tr w:rsidR="00987582" w:rsidRPr="00987582" w:rsidTr="000D3B2E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Surname as on Passport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Gender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87582" w:rsidRPr="00987582" w:rsidTr="000D3B2E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Date of Birth (yyyy-mm-dd)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Place of Birth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87582" w:rsidRPr="00987582" w:rsidTr="000D3B2E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Number of Passport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Date of Issue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87582" w:rsidRPr="00987582" w:rsidTr="000D3B2E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Type of Passport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Date of Expiry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87582" w:rsidRPr="00987582" w:rsidTr="000D3B2E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Highest Academic Degree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Majored in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87582" w:rsidRPr="00987582" w:rsidTr="00987582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Information on the Present Job</w:t>
            </w:r>
          </w:p>
        </w:tc>
      </w:tr>
      <w:tr w:rsidR="00987582" w:rsidRPr="00987582" w:rsidTr="00AC34AD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Present Employer</w:t>
            </w:r>
          </w:p>
        </w:tc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0D3B2E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Present Job</w:t>
            </w:r>
          </w:p>
        </w:tc>
        <w:tc>
          <w:tcPr>
            <w:tcW w:w="79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</w:tr>
      <w:tr w:rsidR="00987582" w:rsidRPr="00987582" w:rsidTr="00987582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Address of Present Employer</w:t>
            </w:r>
          </w:p>
        </w:tc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</w:tr>
      <w:tr w:rsidR="00987582" w:rsidRPr="00987582" w:rsidTr="00987582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Website of Present Employer</w:t>
            </w:r>
          </w:p>
        </w:tc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24"/>
                <w:u w:val="single"/>
              </w:rPr>
            </w:pPr>
          </w:p>
        </w:tc>
      </w:tr>
      <w:tr w:rsidR="00987582" w:rsidRPr="00987582" w:rsidTr="00987582">
        <w:trPr>
          <w:trHeight w:val="1050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Description of </w:t>
            </w: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  <w:t>the Present Employer</w:t>
            </w:r>
          </w:p>
        </w:tc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6291" w:rsidRDefault="00F76291" w:rsidP="00F76291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  <w:p w:rsidR="000D3B2E" w:rsidRDefault="000D3B2E" w:rsidP="00F76291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  <w:p w:rsidR="000D3B2E" w:rsidRDefault="000D3B2E" w:rsidP="00F762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F76291" w:rsidRPr="00987582" w:rsidRDefault="00F76291" w:rsidP="00F762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87582" w:rsidRPr="00987582" w:rsidTr="00987582">
        <w:trPr>
          <w:trHeight w:val="1155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Description of </w:t>
            </w: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  <w:t xml:space="preserve">Duties of the Present Job </w:t>
            </w:r>
          </w:p>
        </w:tc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4A2B55" w:rsidRDefault="00987582" w:rsidP="00F76291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  <w:p w:rsidR="00F76291" w:rsidRDefault="00F76291" w:rsidP="00F762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F76291" w:rsidRDefault="00F76291" w:rsidP="00F762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0D3B2E" w:rsidRPr="00987582" w:rsidRDefault="000D3B2E" w:rsidP="00F762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87582" w:rsidRPr="00987582" w:rsidTr="00987582">
        <w:trPr>
          <w:trHeight w:val="31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Why do you want to attend this training workshop?</w:t>
            </w:r>
          </w:p>
        </w:tc>
      </w:tr>
      <w:tr w:rsidR="00987582" w:rsidRPr="00987582" w:rsidTr="00987582">
        <w:trPr>
          <w:trHeight w:val="11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F76291" w:rsidRDefault="00F76291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F76291" w:rsidRDefault="00F76291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3F79C4" w:rsidRPr="00987582" w:rsidRDefault="003F79C4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87582" w:rsidRPr="00987582" w:rsidTr="00987582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Supporting documents to submit with the application form</w:t>
            </w:r>
          </w:p>
        </w:tc>
      </w:tr>
      <w:tr w:rsidR="00987582" w:rsidRPr="00987582" w:rsidTr="00987582">
        <w:trPr>
          <w:trHeight w:val="216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C271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Necessary documents:</w:t>
            </w: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  <w:t>1) A professional CV in English</w:t>
            </w: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  <w:t xml:space="preserve">2) A recommendation letter in English from the present employer with seal/signature </w:t>
            </w: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</w: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</w: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  <w:t>Additional documents:</w:t>
            </w: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  <w:t xml:space="preserve">A scanned copy of English language certificate would be an asset </w:t>
            </w:r>
          </w:p>
        </w:tc>
      </w:tr>
    </w:tbl>
    <w:p w:rsidR="002454F5" w:rsidRDefault="002454F5">
      <w:pPr>
        <w:rPr>
          <w:rFonts w:ascii="Times New Roman" w:hAnsi="Times New Roman" w:cs="Times New Roman"/>
          <w:sz w:val="28"/>
          <w:szCs w:val="36"/>
        </w:rPr>
      </w:pPr>
    </w:p>
    <w:sectPr w:rsidR="002454F5" w:rsidSect="00A314A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C13" w:rsidRDefault="00356C13" w:rsidP="00653D4F">
      <w:r>
        <w:separator/>
      </w:r>
    </w:p>
  </w:endnote>
  <w:endnote w:type="continuationSeparator" w:id="0">
    <w:p w:rsidR="00356C13" w:rsidRDefault="00356C13" w:rsidP="0065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C13" w:rsidRDefault="00356C13" w:rsidP="00653D4F">
      <w:r>
        <w:separator/>
      </w:r>
    </w:p>
  </w:footnote>
  <w:footnote w:type="continuationSeparator" w:id="0">
    <w:p w:rsidR="00356C13" w:rsidRDefault="00356C13" w:rsidP="0065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FB2"/>
    <w:multiLevelType w:val="hybridMultilevel"/>
    <w:tmpl w:val="1264D6BA"/>
    <w:lvl w:ilvl="0" w:tplc="E06ACB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F5EEF"/>
    <w:rsid w:val="00001167"/>
    <w:rsid w:val="00037BA7"/>
    <w:rsid w:val="000675D8"/>
    <w:rsid w:val="00073439"/>
    <w:rsid w:val="000A00E3"/>
    <w:rsid w:val="000A2967"/>
    <w:rsid w:val="000D3B2E"/>
    <w:rsid w:val="001378BC"/>
    <w:rsid w:val="0014025C"/>
    <w:rsid w:val="00180614"/>
    <w:rsid w:val="001A6A7C"/>
    <w:rsid w:val="001B36C3"/>
    <w:rsid w:val="001B5B17"/>
    <w:rsid w:val="001B671E"/>
    <w:rsid w:val="001E3883"/>
    <w:rsid w:val="001F5655"/>
    <w:rsid w:val="00203ABB"/>
    <w:rsid w:val="00222545"/>
    <w:rsid w:val="00237F7B"/>
    <w:rsid w:val="002454F5"/>
    <w:rsid w:val="00247C4D"/>
    <w:rsid w:val="002673E6"/>
    <w:rsid w:val="00277A89"/>
    <w:rsid w:val="0030745D"/>
    <w:rsid w:val="003221D5"/>
    <w:rsid w:val="00326D29"/>
    <w:rsid w:val="00344502"/>
    <w:rsid w:val="00356C13"/>
    <w:rsid w:val="003D51A5"/>
    <w:rsid w:val="003F385C"/>
    <w:rsid w:val="003F79C4"/>
    <w:rsid w:val="0040497A"/>
    <w:rsid w:val="00412EC5"/>
    <w:rsid w:val="00414768"/>
    <w:rsid w:val="0042755C"/>
    <w:rsid w:val="00443D94"/>
    <w:rsid w:val="00447203"/>
    <w:rsid w:val="004943FA"/>
    <w:rsid w:val="004A2B55"/>
    <w:rsid w:val="004A6720"/>
    <w:rsid w:val="004E749D"/>
    <w:rsid w:val="00533C05"/>
    <w:rsid w:val="005756B0"/>
    <w:rsid w:val="0058103D"/>
    <w:rsid w:val="005C4835"/>
    <w:rsid w:val="005D22FE"/>
    <w:rsid w:val="005F5FEF"/>
    <w:rsid w:val="00604D09"/>
    <w:rsid w:val="00622FCD"/>
    <w:rsid w:val="00653D4F"/>
    <w:rsid w:val="006774EA"/>
    <w:rsid w:val="00677F2E"/>
    <w:rsid w:val="00696C23"/>
    <w:rsid w:val="006D2766"/>
    <w:rsid w:val="00700024"/>
    <w:rsid w:val="00701B86"/>
    <w:rsid w:val="007228C1"/>
    <w:rsid w:val="007871D4"/>
    <w:rsid w:val="007E0AC8"/>
    <w:rsid w:val="007F0BB9"/>
    <w:rsid w:val="007F64C4"/>
    <w:rsid w:val="0080385A"/>
    <w:rsid w:val="00955ACE"/>
    <w:rsid w:val="00957278"/>
    <w:rsid w:val="00965AF8"/>
    <w:rsid w:val="00974BD7"/>
    <w:rsid w:val="00987582"/>
    <w:rsid w:val="009B5E6B"/>
    <w:rsid w:val="009B6198"/>
    <w:rsid w:val="009D6433"/>
    <w:rsid w:val="00A314AB"/>
    <w:rsid w:val="00A40797"/>
    <w:rsid w:val="00A90E02"/>
    <w:rsid w:val="00AC34AD"/>
    <w:rsid w:val="00AD699E"/>
    <w:rsid w:val="00AE2DDE"/>
    <w:rsid w:val="00B70DA7"/>
    <w:rsid w:val="00BB783B"/>
    <w:rsid w:val="00BC1BCD"/>
    <w:rsid w:val="00BD3436"/>
    <w:rsid w:val="00C271EA"/>
    <w:rsid w:val="00C30F91"/>
    <w:rsid w:val="00C86867"/>
    <w:rsid w:val="00D32F0F"/>
    <w:rsid w:val="00D3746B"/>
    <w:rsid w:val="00D62FA6"/>
    <w:rsid w:val="00D76BF9"/>
    <w:rsid w:val="00E002B3"/>
    <w:rsid w:val="00E1297A"/>
    <w:rsid w:val="00E324B9"/>
    <w:rsid w:val="00E32686"/>
    <w:rsid w:val="00E54E89"/>
    <w:rsid w:val="00E64003"/>
    <w:rsid w:val="00E73B32"/>
    <w:rsid w:val="00EB3026"/>
    <w:rsid w:val="00EC3B88"/>
    <w:rsid w:val="00F15781"/>
    <w:rsid w:val="00F7592E"/>
    <w:rsid w:val="00F76291"/>
    <w:rsid w:val="00FD7D20"/>
    <w:rsid w:val="00FE6E05"/>
    <w:rsid w:val="06275C95"/>
    <w:rsid w:val="12EB5316"/>
    <w:rsid w:val="16444F29"/>
    <w:rsid w:val="1BFD734B"/>
    <w:rsid w:val="2753423E"/>
    <w:rsid w:val="3D532A6E"/>
    <w:rsid w:val="416F5EEF"/>
    <w:rsid w:val="49171588"/>
    <w:rsid w:val="49682672"/>
    <w:rsid w:val="6D535020"/>
    <w:rsid w:val="6F846C8F"/>
    <w:rsid w:val="7176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F40A24"/>
  <w15:docId w15:val="{C4C35659-8488-4FD4-AB12-62A3DAAF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3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53D4F"/>
    <w:rPr>
      <w:kern w:val="2"/>
      <w:sz w:val="18"/>
      <w:szCs w:val="18"/>
    </w:rPr>
  </w:style>
  <w:style w:type="paragraph" w:styleId="a5">
    <w:name w:val="footer"/>
    <w:basedOn w:val="a"/>
    <w:link w:val="a6"/>
    <w:rsid w:val="00653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53D4F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622FCD"/>
    <w:pPr>
      <w:ind w:firstLineChars="200" w:firstLine="420"/>
    </w:pPr>
    <w:rPr>
      <w:szCs w:val="22"/>
    </w:rPr>
  </w:style>
  <w:style w:type="character" w:styleId="a8">
    <w:name w:val="Hyperlink"/>
    <w:basedOn w:val="a0"/>
    <w:uiPriority w:val="99"/>
    <w:unhideWhenUsed/>
    <w:rsid w:val="00987582"/>
    <w:rPr>
      <w:color w:val="0000FF"/>
      <w:u w:val="single"/>
    </w:rPr>
  </w:style>
  <w:style w:type="paragraph" w:styleId="a9">
    <w:name w:val="Balloon Text"/>
    <w:basedOn w:val="a"/>
    <w:link w:val="aa"/>
    <w:rsid w:val="005756B0"/>
    <w:rPr>
      <w:sz w:val="18"/>
      <w:szCs w:val="18"/>
    </w:rPr>
  </w:style>
  <w:style w:type="character" w:customStyle="1" w:styleId="aa">
    <w:name w:val="批注框文本 字符"/>
    <w:basedOn w:val="a0"/>
    <w:link w:val="a9"/>
    <w:rsid w:val="005756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LiuPW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177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User_LiuPW</dc:creator>
  <cp:lastModifiedBy>Tian</cp:lastModifiedBy>
  <cp:revision>101</cp:revision>
  <cp:lastPrinted>2018-05-25T06:08:00Z</cp:lastPrinted>
  <dcterms:created xsi:type="dcterms:W3CDTF">2018-05-09T08:03:00Z</dcterms:created>
  <dcterms:modified xsi:type="dcterms:W3CDTF">2023-04-24T06:22:00Z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